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DF" w:rsidRDefault="0072216C"/>
    <w:p w:rsidR="0072216C" w:rsidRDefault="0072216C" w:rsidP="0072216C">
      <w:pPr>
        <w:jc w:val="center"/>
      </w:pPr>
    </w:p>
    <w:p w:rsidR="0072216C" w:rsidRDefault="0072216C" w:rsidP="007221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40"/>
          <w:szCs w:val="40"/>
        </w:rPr>
      </w:pPr>
      <w:r>
        <w:rPr>
          <w:rFonts w:ascii="Calibri" w:hAnsi="Calibri" w:cs="Calibri"/>
          <w:color w:val="201F1E"/>
          <w:sz w:val="40"/>
          <w:szCs w:val="40"/>
        </w:rPr>
        <w:t>French songs and games</w:t>
      </w:r>
    </w:p>
    <w:p w:rsid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0"/>
          <w:szCs w:val="40"/>
        </w:rPr>
      </w:pPr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 xml:space="preserve">Numbers 1 - </w:t>
      </w:r>
      <w:r w:rsidRPr="0072216C">
        <w:rPr>
          <w:rFonts w:ascii="Calibri" w:hAnsi="Calibri" w:cs="Calibri"/>
          <w:color w:val="201F1E"/>
          <w:sz w:val="32"/>
          <w:szCs w:val="32"/>
        </w:rPr>
        <w:t>10 </w:t>
      </w:r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 xml:space="preserve"> </w:t>
      </w:r>
      <w:hyperlink r:id="rId4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https://www.youtube.com/watch?v=lsc3qLMaCu8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Days of the week - </w:t>
      </w:r>
      <w:hyperlink r:id="rId5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https://www.youtube.com/watch?v=wXQmvfVDzSM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Colours - </w:t>
      </w:r>
      <w:hyperlink r:id="rId6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https://www.youtube.com/watch?v=WZWN2Uragvc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Hello, good-bye thankyou - </w:t>
      </w:r>
      <w:hyperlink r:id="rId7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https://www.youtube.com/watch?v=bOdAzpZIS2U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Pets -</w:t>
      </w:r>
      <w:hyperlink r:id="rId8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https://www.youtube.com/watch?v=PgzPufN4r3c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 </w:t>
      </w:r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 xml:space="preserve">Numbers 1-20 </w:t>
      </w:r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 </w:t>
      </w:r>
      <w:hyperlink r:id="rId9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https://www.youtube.com/watch?v=dhj9SqrIZqI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Fruit and vegetables - </w:t>
      </w:r>
      <w:hyperlink r:id="rId10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https://www.youtube.com/watch?v=nJ03KjwiIVM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Months - </w:t>
      </w:r>
      <w:hyperlink r:id="rId11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https://www.youtube.com/watch?v=7_u2SigckNQ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 </w:t>
      </w:r>
      <w:bookmarkStart w:id="0" w:name="_GoBack"/>
      <w:bookmarkEnd w:id="0"/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 xml:space="preserve">Games </w:t>
      </w:r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hyperlink r:id="rId12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https://www.educandy.com/site/resource.php?activity-code=23b3f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hyperlink r:id="rId13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https://www.educandy.com/site/resource.php?activity-code=23b42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Days</w:t>
      </w:r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hyperlink r:id="rId14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https://www.educandy.com/site/resource.php?activity-code=23ae9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hyperlink r:id="rId15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https://www.educandy.com/site/resource.php?activity-code=23aec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Colours</w:t>
      </w:r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hyperlink r:id="rId16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https://www.educandy.com/site/resource.php?activity-code=23b44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hyperlink r:id="rId17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https://www.educandy.com/site/resource.php?activity-code=23b4a</w:t>
        </w:r>
      </w:hyperlink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72216C">
        <w:rPr>
          <w:rFonts w:ascii="Calibri" w:hAnsi="Calibri" w:cs="Calibri"/>
          <w:color w:val="201F1E"/>
          <w:sz w:val="32"/>
          <w:szCs w:val="32"/>
        </w:rPr>
        <w:t>Months</w:t>
      </w:r>
    </w:p>
    <w:p w:rsidR="0072216C" w:rsidRPr="0072216C" w:rsidRDefault="0072216C" w:rsidP="00722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0"/>
          <w:szCs w:val="40"/>
        </w:rPr>
      </w:pPr>
      <w:hyperlink r:id="rId18" w:tgtFrame="_blank" w:history="1">
        <w:r w:rsidRPr="0072216C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</w:rPr>
          <w:t>https://www.educandy.com/site/resource.php?activity-code=23b50</w:t>
        </w:r>
      </w:hyperlink>
    </w:p>
    <w:p w:rsidR="0072216C" w:rsidRDefault="0072216C"/>
    <w:sectPr w:rsidR="00722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C"/>
    <w:rsid w:val="0072216C"/>
    <w:rsid w:val="00755B39"/>
    <w:rsid w:val="00AC56DB"/>
    <w:rsid w:val="00D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1179"/>
  <w15:chartTrackingRefBased/>
  <w15:docId w15:val="{6D048657-8E02-4EF3-9552-C13CC95C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2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zPufN4r3c" TargetMode="External"/><Relationship Id="rId13" Type="http://schemas.openxmlformats.org/officeDocument/2006/relationships/hyperlink" Target="https://www.educandy.com/site/resource.php?activity-code=23b42" TargetMode="External"/><Relationship Id="rId18" Type="http://schemas.openxmlformats.org/officeDocument/2006/relationships/hyperlink" Target="https://www.educandy.com/site/resource.php?activity-code=23b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OdAzpZIS2U" TargetMode="External"/><Relationship Id="rId12" Type="http://schemas.openxmlformats.org/officeDocument/2006/relationships/hyperlink" Target="https://www.educandy.com/site/resource.php?activity-code=23b3f" TargetMode="External"/><Relationship Id="rId17" Type="http://schemas.openxmlformats.org/officeDocument/2006/relationships/hyperlink" Target="https://www.educandy.com/site/resource.php?activity-code=23b4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ucandy.com/site/resource.php?activity-code=23b4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ZWN2Uragvc" TargetMode="External"/><Relationship Id="rId11" Type="http://schemas.openxmlformats.org/officeDocument/2006/relationships/hyperlink" Target="https://www.youtube.com/watch?v=7_u2SigckNQ" TargetMode="External"/><Relationship Id="rId5" Type="http://schemas.openxmlformats.org/officeDocument/2006/relationships/hyperlink" Target="https://www.youtube.com/watch?v=wXQmvfVDzSM" TargetMode="External"/><Relationship Id="rId15" Type="http://schemas.openxmlformats.org/officeDocument/2006/relationships/hyperlink" Target="https://www.educandy.com/site/resource.php?activity-code=23aec" TargetMode="External"/><Relationship Id="rId10" Type="http://schemas.openxmlformats.org/officeDocument/2006/relationships/hyperlink" Target="https://www.youtube.com/watch?v=nJ03KjwiIV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lsc3qLMaCu8" TargetMode="External"/><Relationship Id="rId9" Type="http://schemas.openxmlformats.org/officeDocument/2006/relationships/hyperlink" Target="https://www.youtube.com/watch?v=dhj9SqrIZqI" TargetMode="External"/><Relationship Id="rId14" Type="http://schemas.openxmlformats.org/officeDocument/2006/relationships/hyperlink" Target="https://www.educandy.com/site/resource.php?activity-code=23a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5AC488C9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Harrison</dc:creator>
  <cp:keywords/>
  <dc:description/>
  <cp:lastModifiedBy>Sarah Harrison</cp:lastModifiedBy>
  <cp:revision>1</cp:revision>
  <dcterms:created xsi:type="dcterms:W3CDTF">2020-06-08T13:15:00Z</dcterms:created>
  <dcterms:modified xsi:type="dcterms:W3CDTF">2020-06-08T13:18:00Z</dcterms:modified>
</cp:coreProperties>
</file>