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415"/>
        <w:gridCol w:w="2012"/>
        <w:gridCol w:w="1947"/>
        <w:gridCol w:w="1939"/>
        <w:gridCol w:w="2240"/>
        <w:gridCol w:w="1997"/>
      </w:tblGrid>
      <w:tr w:rsidR="00BC133A" w:rsidRPr="007947E2" w:rsidTr="007947E2">
        <w:tc>
          <w:tcPr>
            <w:tcW w:w="141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Year group</w:t>
            </w:r>
          </w:p>
        </w:tc>
        <w:tc>
          <w:tcPr>
            <w:tcW w:w="2476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Autumn 1</w:t>
            </w:r>
          </w:p>
        </w:tc>
        <w:tc>
          <w:tcPr>
            <w:tcW w:w="202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Autumn 2</w:t>
            </w:r>
          </w:p>
        </w:tc>
        <w:tc>
          <w:tcPr>
            <w:tcW w:w="1988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Spring 1</w:t>
            </w:r>
          </w:p>
        </w:tc>
        <w:tc>
          <w:tcPr>
            <w:tcW w:w="1988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Spring 2</w:t>
            </w:r>
          </w:p>
        </w:tc>
        <w:tc>
          <w:tcPr>
            <w:tcW w:w="2030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Summer 1</w:t>
            </w:r>
          </w:p>
        </w:tc>
        <w:tc>
          <w:tcPr>
            <w:tcW w:w="2030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Summer 2</w:t>
            </w:r>
          </w:p>
        </w:tc>
      </w:tr>
      <w:tr w:rsidR="00BC133A" w:rsidRPr="007947E2" w:rsidTr="007947E2">
        <w:tc>
          <w:tcPr>
            <w:tcW w:w="141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476" w:type="dxa"/>
            <w:vMerge w:val="restart"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Pirates</w:t>
            </w:r>
          </w:p>
        </w:tc>
        <w:tc>
          <w:tcPr>
            <w:tcW w:w="2023" w:type="dxa"/>
            <w:vMerge w:val="restart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8" w:type="dxa"/>
            <w:vMerge w:val="restart"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The UK</w:t>
            </w:r>
          </w:p>
        </w:tc>
        <w:tc>
          <w:tcPr>
            <w:tcW w:w="1988" w:type="dxa"/>
            <w:vMerge w:val="restart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 w:val="restart"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Habitats</w:t>
            </w:r>
          </w:p>
        </w:tc>
        <w:tc>
          <w:tcPr>
            <w:tcW w:w="2030" w:type="dxa"/>
            <w:vMerge w:val="restart"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The seaside</w:t>
            </w:r>
          </w:p>
        </w:tc>
      </w:tr>
      <w:tr w:rsidR="00BC133A" w:rsidRPr="007947E2" w:rsidTr="007947E2">
        <w:tc>
          <w:tcPr>
            <w:tcW w:w="141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476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8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8" w:type="dxa"/>
            <w:vMerge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33A" w:rsidRPr="007947E2" w:rsidTr="007947E2">
        <w:tc>
          <w:tcPr>
            <w:tcW w:w="141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476" w:type="dxa"/>
            <w:vMerge w:val="restart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3" w:type="dxa"/>
            <w:vMerge w:val="restart"/>
            <w:shd w:val="clear" w:color="auto" w:fill="C5E0B3" w:themeFill="accent6" w:themeFillTint="66"/>
          </w:tcPr>
          <w:p w:rsidR="00BC133A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Mountains and volcanoes</w:t>
            </w:r>
          </w:p>
        </w:tc>
        <w:tc>
          <w:tcPr>
            <w:tcW w:w="1988" w:type="dxa"/>
            <w:vMerge w:val="restart"/>
            <w:shd w:val="clear" w:color="auto" w:fill="C5E0B3" w:themeFill="accent6" w:themeFillTint="66"/>
          </w:tcPr>
          <w:p w:rsidR="00BC133A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Region in Italy</w:t>
            </w:r>
          </w:p>
        </w:tc>
        <w:tc>
          <w:tcPr>
            <w:tcW w:w="1988" w:type="dxa"/>
            <w:vMerge w:val="restart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 w:val="restart"/>
            <w:shd w:val="clear" w:color="auto" w:fill="C5E0B3" w:themeFill="accent6" w:themeFillTint="66"/>
          </w:tcPr>
          <w:p w:rsidR="00BC133A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Leatherhead</w:t>
            </w:r>
          </w:p>
        </w:tc>
        <w:tc>
          <w:tcPr>
            <w:tcW w:w="2030" w:type="dxa"/>
            <w:vMerge w:val="restart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33A" w:rsidRPr="007947E2" w:rsidTr="007947E2">
        <w:tc>
          <w:tcPr>
            <w:tcW w:w="1413" w:type="dxa"/>
            <w:shd w:val="clear" w:color="auto" w:fill="E7E6E6" w:themeFill="background2"/>
          </w:tcPr>
          <w:p w:rsidR="00BC133A" w:rsidRPr="007947E2" w:rsidRDefault="00BC133A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476" w:type="dxa"/>
            <w:vMerge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3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8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8" w:type="dxa"/>
            <w:vMerge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C5E0B3" w:themeFill="accent6" w:themeFillTint="66"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</w:tcPr>
          <w:p w:rsidR="00BC133A" w:rsidRPr="007947E2" w:rsidRDefault="00BC133A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947E2" w:rsidRPr="007947E2" w:rsidTr="007947E2">
        <w:tc>
          <w:tcPr>
            <w:tcW w:w="1413" w:type="dxa"/>
            <w:shd w:val="clear" w:color="auto" w:fill="E7E6E6" w:themeFill="background2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476" w:type="dxa"/>
            <w:vMerge w:val="restart"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Ancient Greece</w:t>
            </w:r>
          </w:p>
        </w:tc>
        <w:tc>
          <w:tcPr>
            <w:tcW w:w="2023" w:type="dxa"/>
            <w:vMerge w:val="restart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76" w:type="dxa"/>
            <w:gridSpan w:val="2"/>
            <w:vMerge w:val="restart"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Europe</w:t>
            </w:r>
          </w:p>
        </w:tc>
        <w:tc>
          <w:tcPr>
            <w:tcW w:w="2030" w:type="dxa"/>
            <w:vMerge w:val="restart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 w:val="restart"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Rivers</w:t>
            </w:r>
          </w:p>
        </w:tc>
      </w:tr>
      <w:tr w:rsidR="007947E2" w:rsidRPr="007947E2" w:rsidTr="007947E2">
        <w:tc>
          <w:tcPr>
            <w:tcW w:w="1413" w:type="dxa"/>
            <w:shd w:val="clear" w:color="auto" w:fill="E7E6E6" w:themeFill="background2"/>
          </w:tcPr>
          <w:p w:rsidR="007947E2" w:rsidRPr="007947E2" w:rsidRDefault="007947E2" w:rsidP="007947E2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47E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476" w:type="dxa"/>
            <w:vMerge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:rsidR="007947E2" w:rsidRPr="007947E2" w:rsidRDefault="007947E2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76" w:type="dxa"/>
            <w:gridSpan w:val="2"/>
            <w:vMerge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</w:tcPr>
          <w:p w:rsidR="007947E2" w:rsidRPr="007947E2" w:rsidRDefault="007947E2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C5E0B3" w:themeFill="accent6" w:themeFillTint="66"/>
          </w:tcPr>
          <w:p w:rsidR="007947E2" w:rsidRPr="007947E2" w:rsidRDefault="007947E2" w:rsidP="007947E2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17336" w:rsidRDefault="007947E2">
      <w:bookmarkStart w:id="0" w:name="_GoBack"/>
      <w:bookmarkEnd w:id="0"/>
    </w:p>
    <w:sectPr w:rsidR="00817336" w:rsidSect="00BC1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A"/>
    <w:rsid w:val="00324560"/>
    <w:rsid w:val="007947E2"/>
    <w:rsid w:val="00BC133A"/>
    <w:rsid w:val="00E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18D4"/>
  <w15:chartTrackingRefBased/>
  <w15:docId w15:val="{0AE18F9B-AAC3-4817-97EA-E211080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42D5617D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Store</dc:creator>
  <cp:keywords/>
  <dc:description/>
  <cp:lastModifiedBy>Michelle Store</cp:lastModifiedBy>
  <cp:revision>1</cp:revision>
  <dcterms:created xsi:type="dcterms:W3CDTF">2021-11-18T16:31:00Z</dcterms:created>
  <dcterms:modified xsi:type="dcterms:W3CDTF">2021-11-18T16:48:00Z</dcterms:modified>
</cp:coreProperties>
</file>